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72" w:rsidRPr="00AE0875" w:rsidRDefault="008E0572" w:rsidP="00BC6F31">
      <w:pPr>
        <w:rPr>
          <w:rFonts w:ascii="Times New Roman" w:hAnsi="Times New Roman"/>
          <w:sz w:val="24"/>
          <w:szCs w:val="24"/>
          <w:lang w:val="uk-UA"/>
        </w:rPr>
      </w:pPr>
    </w:p>
    <w:p w:rsidR="008E0572" w:rsidRPr="00AE0875" w:rsidRDefault="008E0572" w:rsidP="00BC6F3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0875">
        <w:rPr>
          <w:rFonts w:ascii="Times New Roman" w:hAnsi="Times New Roman"/>
          <w:b/>
          <w:sz w:val="24"/>
          <w:szCs w:val="24"/>
          <w:lang w:val="uk-UA"/>
        </w:rPr>
        <w:t xml:space="preserve">ЗМІНИ ДО РІЧНОГО ПЛАНУ ЗАКУПІВЕЛЬ </w:t>
      </w:r>
    </w:p>
    <w:p w:rsidR="008E0572" w:rsidRPr="00AE0875" w:rsidRDefault="008E0572" w:rsidP="00BC6F3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E0875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AE0875">
        <w:rPr>
          <w:rFonts w:ascii="Times New Roman" w:hAnsi="Times New Roman"/>
          <w:sz w:val="24"/>
          <w:szCs w:val="24"/>
          <w:u w:val="single"/>
          <w:lang w:val="uk-UA"/>
        </w:rPr>
        <w:t>2016</w:t>
      </w:r>
      <w:r w:rsidRPr="00AE0875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8E0572" w:rsidRPr="00AE0875" w:rsidRDefault="008E0572" w:rsidP="00BC6F3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E0875">
        <w:rPr>
          <w:rFonts w:ascii="Times New Roman" w:hAnsi="Times New Roman"/>
          <w:sz w:val="24"/>
          <w:szCs w:val="24"/>
          <w:lang w:val="uk-UA"/>
        </w:rPr>
        <w:t>_</w:t>
      </w:r>
      <w:r w:rsidRPr="00AE0875">
        <w:rPr>
          <w:rFonts w:ascii="Times New Roman" w:hAnsi="Times New Roman"/>
          <w:sz w:val="24"/>
          <w:szCs w:val="24"/>
          <w:u w:val="single"/>
          <w:lang w:val="uk-UA"/>
        </w:rPr>
        <w:t>Державне підприємство «Херсонський науково-виробничий центр стандартизації, метрології та сертифікації», 02568348</w:t>
      </w:r>
      <w:r w:rsidRPr="00AE0875">
        <w:rPr>
          <w:rFonts w:ascii="Times New Roman" w:hAnsi="Times New Roman"/>
          <w:sz w:val="24"/>
          <w:szCs w:val="24"/>
          <w:lang w:val="uk-UA"/>
        </w:rPr>
        <w:t>_</w:t>
      </w:r>
    </w:p>
    <w:p w:rsidR="008E0572" w:rsidRPr="00AE0875" w:rsidRDefault="008E0572" w:rsidP="00BC6F3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E0875">
        <w:rPr>
          <w:rFonts w:ascii="Times New Roman" w:hAnsi="Times New Roman"/>
          <w:sz w:val="24"/>
          <w:szCs w:val="24"/>
          <w:lang w:val="uk-UA"/>
        </w:rPr>
        <w:t xml:space="preserve">(найменування замовника, код ЄДРПОУ) </w:t>
      </w:r>
    </w:p>
    <w:p w:rsidR="008E0572" w:rsidRPr="00AE0875" w:rsidRDefault="008E0572" w:rsidP="00BC6F3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606"/>
        <w:gridCol w:w="2464"/>
        <w:gridCol w:w="2464"/>
        <w:gridCol w:w="2813"/>
        <w:gridCol w:w="1843"/>
      </w:tblGrid>
      <w:tr w:rsidR="008E0572" w:rsidRPr="00AE0875" w:rsidTr="00B268D9">
        <w:tc>
          <w:tcPr>
            <w:tcW w:w="2802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2606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 КЕКВ </w:t>
            </w:r>
          </w:p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2464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464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Процедура </w:t>
            </w:r>
          </w:p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2813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Орієнтований початок проведення процедури закупівлі</w:t>
            </w:r>
          </w:p>
        </w:tc>
        <w:tc>
          <w:tcPr>
            <w:tcW w:w="1843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8E0572" w:rsidRPr="00AE0875" w:rsidTr="00B268D9">
        <w:tc>
          <w:tcPr>
            <w:tcW w:w="2802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06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4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13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E0572" w:rsidRPr="00A879ED" w:rsidTr="00B268D9">
        <w:tc>
          <w:tcPr>
            <w:tcW w:w="2802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Toc438026802"/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Продукти нафтопереробляння та тверде паливо:</w:t>
            </w:r>
          </w:p>
          <w:bookmarkEnd w:id="0"/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Бензин А-92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- 3000 л;</w:t>
            </w: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бензин А-</w:t>
            </w: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Дизпаливо – 20000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0875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uk-UA"/>
              </w:rPr>
              <w:t>ДК 016:2010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AE0875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uk-UA"/>
              </w:rPr>
              <w:t>код 19.20.2</w:t>
            </w:r>
          </w:p>
        </w:tc>
        <w:tc>
          <w:tcPr>
            <w:tcW w:w="2606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9ED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000,00 грн.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двісті</w:t>
            </w: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тисяч грн. 00 коп.) </w:t>
            </w:r>
          </w:p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2464" w:type="dxa"/>
          </w:tcPr>
          <w:p w:rsidR="008E0572" w:rsidRPr="00A879ED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Допорогова закупівля через систему електронних закупівель Prozorro</w:t>
            </w:r>
          </w:p>
        </w:tc>
        <w:tc>
          <w:tcPr>
            <w:tcW w:w="2813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 2016 року</w:t>
            </w:r>
          </w:p>
        </w:tc>
        <w:tc>
          <w:tcPr>
            <w:tcW w:w="1843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0572" w:rsidRPr="00AE0875" w:rsidTr="00B268D9">
        <w:tc>
          <w:tcPr>
            <w:tcW w:w="2802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Устаткування вимірювальне, випробувальне та навігаційне:  </w:t>
            </w:r>
          </w:p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(установка повірочна проливна Ду 15-80)</w:t>
            </w:r>
          </w:p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uk-UA"/>
              </w:rPr>
              <w:t>ДК 016:2010код 26.51.6</w:t>
            </w:r>
          </w:p>
        </w:tc>
        <w:tc>
          <w:tcPr>
            <w:tcW w:w="2606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300000 грн. </w:t>
            </w:r>
          </w:p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(триста тисяч грн. </w:t>
            </w:r>
          </w:p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00 коп.) з ПДВ</w:t>
            </w:r>
          </w:p>
        </w:tc>
        <w:tc>
          <w:tcPr>
            <w:tcW w:w="2464" w:type="dxa"/>
          </w:tcPr>
          <w:p w:rsidR="008E0572" w:rsidRPr="00A879ED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Відкриті торги</w:t>
            </w:r>
            <w:r w:rsidRPr="00A879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через систему електронних закупівель Prozorro</w:t>
            </w:r>
          </w:p>
        </w:tc>
        <w:tc>
          <w:tcPr>
            <w:tcW w:w="2813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  <w:r w:rsidRPr="00AE0875">
              <w:rPr>
                <w:rFonts w:ascii="Times New Roman" w:hAnsi="Times New Roman"/>
                <w:sz w:val="24"/>
                <w:szCs w:val="24"/>
                <w:lang w:val="uk-UA"/>
              </w:rPr>
              <w:t>квартал 2016 року</w:t>
            </w:r>
          </w:p>
        </w:tc>
        <w:tc>
          <w:tcPr>
            <w:tcW w:w="1843" w:type="dxa"/>
          </w:tcPr>
          <w:p w:rsidR="008E0572" w:rsidRPr="00AE0875" w:rsidRDefault="008E0572" w:rsidP="00B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E0572" w:rsidRPr="00AE0875" w:rsidRDefault="008E0572" w:rsidP="00BC6F31">
      <w:pPr>
        <w:rPr>
          <w:rFonts w:ascii="Times New Roman" w:hAnsi="Times New Roman"/>
          <w:sz w:val="24"/>
          <w:szCs w:val="24"/>
          <w:lang w:val="uk-UA"/>
        </w:rPr>
      </w:pPr>
    </w:p>
    <w:p w:rsidR="008E0572" w:rsidRPr="00AE0875" w:rsidRDefault="008E0572" w:rsidP="00BC6F31">
      <w:pPr>
        <w:rPr>
          <w:rFonts w:ascii="Times New Roman" w:hAnsi="Times New Roman"/>
          <w:sz w:val="24"/>
          <w:szCs w:val="24"/>
          <w:lang w:val="uk-UA"/>
        </w:rPr>
      </w:pPr>
      <w:r w:rsidRPr="00AE0875">
        <w:rPr>
          <w:rFonts w:ascii="Times New Roman" w:hAnsi="Times New Roman"/>
          <w:sz w:val="24"/>
          <w:szCs w:val="24"/>
          <w:lang w:val="uk-UA"/>
        </w:rPr>
        <w:t xml:space="preserve">Затверджений рішенням комітету з </w:t>
      </w:r>
      <w:r>
        <w:rPr>
          <w:rFonts w:ascii="Times New Roman" w:hAnsi="Times New Roman"/>
          <w:sz w:val="24"/>
          <w:szCs w:val="24"/>
          <w:lang w:val="uk-UA"/>
        </w:rPr>
        <w:t>тендерних</w:t>
      </w:r>
      <w:r w:rsidRPr="00AE0875">
        <w:rPr>
          <w:rFonts w:ascii="Times New Roman" w:hAnsi="Times New Roman"/>
          <w:sz w:val="24"/>
          <w:szCs w:val="24"/>
          <w:lang w:val="uk-UA"/>
        </w:rPr>
        <w:t xml:space="preserve"> торгів від ___</w:t>
      </w:r>
      <w:r>
        <w:rPr>
          <w:rFonts w:ascii="Times New Roman" w:hAnsi="Times New Roman"/>
          <w:sz w:val="24"/>
          <w:szCs w:val="24"/>
          <w:u w:val="single"/>
          <w:lang w:val="uk-UA"/>
        </w:rPr>
        <w:t>29.06.2016</w:t>
      </w:r>
      <w:r w:rsidRPr="00AE0875">
        <w:rPr>
          <w:rFonts w:ascii="Times New Roman" w:hAnsi="Times New Roman"/>
          <w:sz w:val="24"/>
          <w:szCs w:val="24"/>
          <w:lang w:val="uk-UA"/>
        </w:rPr>
        <w:t>___ № __</w:t>
      </w:r>
      <w:r>
        <w:rPr>
          <w:rFonts w:ascii="Times New Roman" w:hAnsi="Times New Roman"/>
          <w:sz w:val="24"/>
          <w:szCs w:val="24"/>
          <w:u w:val="single"/>
          <w:lang w:val="uk-UA"/>
        </w:rPr>
        <w:t>7</w:t>
      </w:r>
      <w:r w:rsidRPr="00AE0875">
        <w:rPr>
          <w:rFonts w:ascii="Times New Roman" w:hAnsi="Times New Roman"/>
          <w:sz w:val="24"/>
          <w:szCs w:val="24"/>
          <w:lang w:val="uk-UA"/>
        </w:rPr>
        <w:t>___</w:t>
      </w:r>
    </w:p>
    <w:p w:rsidR="008E0572" w:rsidRPr="00AE0875" w:rsidRDefault="008E0572" w:rsidP="00DE1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E0875">
        <w:rPr>
          <w:rFonts w:ascii="Times New Roman" w:hAnsi="Times New Roman"/>
          <w:sz w:val="24"/>
          <w:szCs w:val="24"/>
          <w:lang w:val="uk-UA"/>
        </w:rPr>
        <w:t xml:space="preserve">Голова комітету з </w:t>
      </w:r>
      <w:r>
        <w:rPr>
          <w:rFonts w:ascii="Times New Roman" w:hAnsi="Times New Roman"/>
          <w:sz w:val="24"/>
          <w:szCs w:val="24"/>
          <w:lang w:val="uk-UA"/>
        </w:rPr>
        <w:t>тендерних</w:t>
      </w:r>
      <w:r w:rsidRPr="00AE0875">
        <w:rPr>
          <w:rFonts w:ascii="Times New Roman" w:hAnsi="Times New Roman"/>
          <w:sz w:val="24"/>
          <w:szCs w:val="24"/>
          <w:lang w:val="uk-UA"/>
        </w:rPr>
        <w:t xml:space="preserve"> торгів_______________________________   __</w:t>
      </w:r>
      <w:r w:rsidRPr="00AE0875">
        <w:rPr>
          <w:rFonts w:ascii="Times New Roman" w:hAnsi="Times New Roman"/>
          <w:sz w:val="24"/>
          <w:szCs w:val="24"/>
          <w:u w:val="single"/>
          <w:lang w:val="uk-UA"/>
        </w:rPr>
        <w:t>Л.Г.Бартків</w:t>
      </w:r>
      <w:r w:rsidRPr="00AE0875">
        <w:rPr>
          <w:rFonts w:ascii="Times New Roman" w:hAnsi="Times New Roman"/>
          <w:sz w:val="24"/>
          <w:szCs w:val="24"/>
          <w:lang w:val="uk-UA"/>
        </w:rPr>
        <w:t>_________</w:t>
      </w:r>
    </w:p>
    <w:p w:rsidR="008E0572" w:rsidRPr="00DE19CB" w:rsidRDefault="008E0572" w:rsidP="00DE19C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DE19CB">
        <w:rPr>
          <w:rFonts w:ascii="Times New Roman" w:hAnsi="Times New Roman"/>
          <w:sz w:val="20"/>
          <w:szCs w:val="20"/>
          <w:lang w:val="uk-UA"/>
        </w:rPr>
        <w:t xml:space="preserve">М.П.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</w:t>
      </w:r>
      <w:r w:rsidRPr="00DE19CB">
        <w:rPr>
          <w:rFonts w:ascii="Times New Roman" w:hAnsi="Times New Roman"/>
          <w:sz w:val="20"/>
          <w:szCs w:val="20"/>
          <w:lang w:val="uk-UA"/>
        </w:rPr>
        <w:t xml:space="preserve"> (підпис)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</w:t>
      </w:r>
      <w:r w:rsidRPr="00DE19CB">
        <w:rPr>
          <w:rFonts w:ascii="Times New Roman" w:hAnsi="Times New Roman"/>
          <w:sz w:val="20"/>
          <w:szCs w:val="20"/>
          <w:lang w:val="uk-UA"/>
        </w:rPr>
        <w:t>(прізвище, ініціали)</w:t>
      </w:r>
    </w:p>
    <w:p w:rsidR="008E0572" w:rsidRDefault="008E0572" w:rsidP="00DE1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0572" w:rsidRDefault="008E0572" w:rsidP="00DE1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0572" w:rsidRPr="00AE0875" w:rsidRDefault="008E0572" w:rsidP="00DE1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E0875">
        <w:rPr>
          <w:rFonts w:ascii="Times New Roman" w:hAnsi="Times New Roman"/>
          <w:sz w:val="24"/>
          <w:szCs w:val="24"/>
          <w:lang w:val="uk-UA"/>
        </w:rPr>
        <w:t xml:space="preserve">Секретар комітету з </w:t>
      </w:r>
      <w:r>
        <w:rPr>
          <w:rFonts w:ascii="Times New Roman" w:hAnsi="Times New Roman"/>
          <w:sz w:val="24"/>
          <w:szCs w:val="24"/>
          <w:lang w:val="uk-UA"/>
        </w:rPr>
        <w:t>тендерних</w:t>
      </w:r>
      <w:r w:rsidRPr="00AE0875">
        <w:rPr>
          <w:rFonts w:ascii="Times New Roman" w:hAnsi="Times New Roman"/>
          <w:sz w:val="24"/>
          <w:szCs w:val="24"/>
          <w:lang w:val="uk-UA"/>
        </w:rPr>
        <w:t xml:space="preserve"> торгів_____________________________  ___</w:t>
      </w:r>
      <w:r w:rsidRPr="00AE0875">
        <w:rPr>
          <w:rFonts w:ascii="Times New Roman" w:hAnsi="Times New Roman"/>
          <w:sz w:val="24"/>
          <w:szCs w:val="24"/>
          <w:u w:val="single"/>
          <w:lang w:val="uk-UA"/>
        </w:rPr>
        <w:t>О.А.Іозіф____</w:t>
      </w:r>
      <w:r w:rsidRPr="00AE0875">
        <w:rPr>
          <w:rFonts w:ascii="Times New Roman" w:hAnsi="Times New Roman"/>
          <w:sz w:val="24"/>
          <w:szCs w:val="24"/>
          <w:lang w:val="uk-UA"/>
        </w:rPr>
        <w:t>______</w:t>
      </w:r>
    </w:p>
    <w:p w:rsidR="008E0572" w:rsidRPr="00DE19CB" w:rsidRDefault="008E0572" w:rsidP="00DE19C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DE19CB">
        <w:rPr>
          <w:rFonts w:ascii="Times New Roman" w:hAnsi="Times New Roman"/>
          <w:sz w:val="20"/>
          <w:szCs w:val="20"/>
          <w:lang w:val="uk-UA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</w:t>
      </w:r>
      <w:r w:rsidRPr="00DE19CB">
        <w:rPr>
          <w:rFonts w:ascii="Times New Roman" w:hAnsi="Times New Roman"/>
          <w:sz w:val="20"/>
          <w:szCs w:val="20"/>
          <w:lang w:val="uk-UA"/>
        </w:rPr>
        <w:t>(підпис)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</w:t>
      </w:r>
      <w:r w:rsidRPr="00DE19CB">
        <w:rPr>
          <w:rFonts w:ascii="Times New Roman" w:hAnsi="Times New Roman"/>
          <w:sz w:val="20"/>
          <w:szCs w:val="20"/>
          <w:lang w:val="uk-UA"/>
        </w:rPr>
        <w:t xml:space="preserve"> (прізвище, ініціали)</w:t>
      </w:r>
    </w:p>
    <w:sectPr w:rsidR="008E0572" w:rsidRPr="00DE19CB" w:rsidSect="00BF331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72" w:rsidRDefault="008E0572" w:rsidP="002371DE">
      <w:pPr>
        <w:spacing w:after="0" w:line="240" w:lineRule="auto"/>
      </w:pPr>
      <w:r>
        <w:separator/>
      </w:r>
    </w:p>
  </w:endnote>
  <w:endnote w:type="continuationSeparator" w:id="1">
    <w:p w:rsidR="008E0572" w:rsidRDefault="008E0572" w:rsidP="0023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72" w:rsidRDefault="008E0572" w:rsidP="002371DE">
      <w:pPr>
        <w:spacing w:after="0" w:line="240" w:lineRule="auto"/>
      </w:pPr>
      <w:r>
        <w:separator/>
      </w:r>
    </w:p>
  </w:footnote>
  <w:footnote w:type="continuationSeparator" w:id="1">
    <w:p w:rsidR="008E0572" w:rsidRDefault="008E0572" w:rsidP="00237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F03"/>
    <w:rsid w:val="0000648A"/>
    <w:rsid w:val="0002776B"/>
    <w:rsid w:val="0004558C"/>
    <w:rsid w:val="000659D3"/>
    <w:rsid w:val="000862AD"/>
    <w:rsid w:val="00096235"/>
    <w:rsid w:val="000A6C3A"/>
    <w:rsid w:val="000F3B7B"/>
    <w:rsid w:val="00132B7A"/>
    <w:rsid w:val="001524CA"/>
    <w:rsid w:val="00157C13"/>
    <w:rsid w:val="001666E9"/>
    <w:rsid w:val="001701A4"/>
    <w:rsid w:val="001B3CBE"/>
    <w:rsid w:val="001C3B21"/>
    <w:rsid w:val="001E02A1"/>
    <w:rsid w:val="002371DE"/>
    <w:rsid w:val="002C4545"/>
    <w:rsid w:val="00300CB6"/>
    <w:rsid w:val="00305D64"/>
    <w:rsid w:val="00311874"/>
    <w:rsid w:val="00312CAB"/>
    <w:rsid w:val="003754DC"/>
    <w:rsid w:val="00393340"/>
    <w:rsid w:val="003B5684"/>
    <w:rsid w:val="003C274F"/>
    <w:rsid w:val="003C5D34"/>
    <w:rsid w:val="00407C91"/>
    <w:rsid w:val="004402E5"/>
    <w:rsid w:val="00524330"/>
    <w:rsid w:val="005352E1"/>
    <w:rsid w:val="00537FE9"/>
    <w:rsid w:val="00540FA1"/>
    <w:rsid w:val="005726ED"/>
    <w:rsid w:val="005C7FC9"/>
    <w:rsid w:val="005E7252"/>
    <w:rsid w:val="005F177A"/>
    <w:rsid w:val="005F53BC"/>
    <w:rsid w:val="005F6AAC"/>
    <w:rsid w:val="00620C4C"/>
    <w:rsid w:val="006C0F49"/>
    <w:rsid w:val="0071142C"/>
    <w:rsid w:val="00713F03"/>
    <w:rsid w:val="0073770C"/>
    <w:rsid w:val="0076519C"/>
    <w:rsid w:val="007826EE"/>
    <w:rsid w:val="007B62DC"/>
    <w:rsid w:val="007D0012"/>
    <w:rsid w:val="007E0632"/>
    <w:rsid w:val="00804578"/>
    <w:rsid w:val="00807576"/>
    <w:rsid w:val="008223B9"/>
    <w:rsid w:val="008330F5"/>
    <w:rsid w:val="00864043"/>
    <w:rsid w:val="00877BF0"/>
    <w:rsid w:val="008B41BC"/>
    <w:rsid w:val="008E0572"/>
    <w:rsid w:val="008E05F0"/>
    <w:rsid w:val="008F2BDE"/>
    <w:rsid w:val="008F3256"/>
    <w:rsid w:val="00954D5F"/>
    <w:rsid w:val="009950AB"/>
    <w:rsid w:val="009A58CB"/>
    <w:rsid w:val="009C5272"/>
    <w:rsid w:val="009E7D16"/>
    <w:rsid w:val="009F02EF"/>
    <w:rsid w:val="00A07C34"/>
    <w:rsid w:val="00A755D9"/>
    <w:rsid w:val="00A879ED"/>
    <w:rsid w:val="00A93E54"/>
    <w:rsid w:val="00AC35C9"/>
    <w:rsid w:val="00AE0875"/>
    <w:rsid w:val="00B05D47"/>
    <w:rsid w:val="00B06FC7"/>
    <w:rsid w:val="00B20ADD"/>
    <w:rsid w:val="00B24B07"/>
    <w:rsid w:val="00B268D9"/>
    <w:rsid w:val="00B409B9"/>
    <w:rsid w:val="00B66CCB"/>
    <w:rsid w:val="00B727C3"/>
    <w:rsid w:val="00B757DF"/>
    <w:rsid w:val="00B911C8"/>
    <w:rsid w:val="00BB144D"/>
    <w:rsid w:val="00BC6F31"/>
    <w:rsid w:val="00BF3314"/>
    <w:rsid w:val="00BF41D6"/>
    <w:rsid w:val="00C13FD9"/>
    <w:rsid w:val="00C8419B"/>
    <w:rsid w:val="00CB783F"/>
    <w:rsid w:val="00CE53E9"/>
    <w:rsid w:val="00CF4278"/>
    <w:rsid w:val="00D60540"/>
    <w:rsid w:val="00D7566D"/>
    <w:rsid w:val="00D91944"/>
    <w:rsid w:val="00DA46EE"/>
    <w:rsid w:val="00DD19E6"/>
    <w:rsid w:val="00DD5198"/>
    <w:rsid w:val="00DE19CB"/>
    <w:rsid w:val="00E403F2"/>
    <w:rsid w:val="00E554AF"/>
    <w:rsid w:val="00E564ED"/>
    <w:rsid w:val="00E87E56"/>
    <w:rsid w:val="00E91595"/>
    <w:rsid w:val="00EB4FE3"/>
    <w:rsid w:val="00EE20F4"/>
    <w:rsid w:val="00F05ECB"/>
    <w:rsid w:val="00F066F4"/>
    <w:rsid w:val="00F932C6"/>
    <w:rsid w:val="00FC24EE"/>
    <w:rsid w:val="00FD7BE5"/>
    <w:rsid w:val="00FE78EE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1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1DE"/>
    <w:rPr>
      <w:rFonts w:cs="Times New Roman"/>
    </w:rPr>
  </w:style>
  <w:style w:type="table" w:styleId="TableGrid">
    <w:name w:val="Table Grid"/>
    <w:basedOn w:val="TableNormal"/>
    <w:uiPriority w:val="99"/>
    <w:rsid w:val="00237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19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BC6F3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E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83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226</Words>
  <Characters>1289</Characters>
  <Application>Microsoft Office Outlook</Application>
  <DocSecurity>0</DocSecurity>
  <Lines>0</Lines>
  <Paragraphs>0</Paragraphs>
  <ScaleCrop>false</ScaleCrop>
  <Company>ЦСМ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ЗМІНИ ДО РІЧНОГО ПЛАНУ ЗАКУПІВЕЛЬ</dc:title>
  <dc:subject/>
  <dc:creator>Ротаенко Елена</dc:creator>
  <cp:keywords/>
  <dc:description/>
  <cp:lastModifiedBy>Иозиф</cp:lastModifiedBy>
  <cp:revision>5</cp:revision>
  <cp:lastPrinted>2016-07-25T12:34:00Z</cp:lastPrinted>
  <dcterms:created xsi:type="dcterms:W3CDTF">2016-03-17T09:19:00Z</dcterms:created>
  <dcterms:modified xsi:type="dcterms:W3CDTF">2016-07-25T12:34:00Z</dcterms:modified>
</cp:coreProperties>
</file>